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64E" w:rsidRDefault="0083164E"/>
    <w:p w:rsidR="0083164E" w:rsidRDefault="0083164E" w:rsidP="0083164E">
      <w:pPr>
        <w:jc w:val="center"/>
        <w:rPr>
          <w:sz w:val="20"/>
        </w:rPr>
      </w:pPr>
    </w:p>
    <w:p w:rsidR="0083164E" w:rsidRDefault="0083164E" w:rsidP="0083164E">
      <w:pPr>
        <w:pStyle w:val="Kopfzeile"/>
        <w:jc w:val="center"/>
        <w:rPr>
          <w:smallCaps/>
          <w:u w:val="single"/>
        </w:rPr>
      </w:pPr>
      <w:r>
        <w:rPr>
          <w:smallCaps/>
          <w:u w:val="single"/>
        </w:rPr>
        <w:t>Umfrage</w:t>
      </w:r>
    </w:p>
    <w:p w:rsidR="0083164E" w:rsidRDefault="0083164E" w:rsidP="0083164E">
      <w:pPr>
        <w:pStyle w:val="Kopfzeile"/>
        <w:jc w:val="center"/>
        <w:rPr>
          <w:smallCaps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1134"/>
        <w:gridCol w:w="2552"/>
      </w:tblGrid>
      <w:tr w:rsidR="005E07B8" w:rsidRPr="00D128D7" w:rsidTr="008316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2" w:type="dxa"/>
          </w:tcPr>
          <w:p w:rsidR="005E07B8" w:rsidRPr="00D128D7" w:rsidRDefault="005E07B8">
            <w:pPr>
              <w:pStyle w:val="Kopfzeile"/>
              <w:tabs>
                <w:tab w:val="clear" w:pos="4536"/>
                <w:tab w:val="clear" w:pos="9072"/>
              </w:tabs>
              <w:rPr>
                <w:smallCaps/>
                <w:sz w:val="20"/>
              </w:rPr>
            </w:pPr>
            <w:r w:rsidRPr="00D128D7">
              <w:rPr>
                <w:smallCaps/>
                <w:sz w:val="20"/>
              </w:rPr>
              <w:t xml:space="preserve">Verband Für Schiffbau </w:t>
            </w:r>
          </w:p>
        </w:tc>
        <w:tc>
          <w:tcPr>
            <w:tcW w:w="3686" w:type="dxa"/>
            <w:gridSpan w:val="2"/>
          </w:tcPr>
          <w:p w:rsidR="005E07B8" w:rsidRPr="00D128D7" w:rsidRDefault="005E07B8">
            <w:pPr>
              <w:rPr>
                <w:b/>
                <w:smallCaps/>
                <w:sz w:val="20"/>
              </w:rPr>
            </w:pPr>
            <w:r w:rsidRPr="00D128D7">
              <w:rPr>
                <w:sz w:val="20"/>
              </w:rPr>
              <w:t>Bitte zurücksenden bis zum:</w:t>
            </w:r>
          </w:p>
        </w:tc>
      </w:tr>
      <w:tr w:rsidR="005E07B8" w:rsidRPr="00D128D7" w:rsidTr="008316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2" w:type="dxa"/>
          </w:tcPr>
          <w:p w:rsidR="005E07B8" w:rsidRPr="00D128D7" w:rsidRDefault="005E07B8">
            <w:pPr>
              <w:rPr>
                <w:smallCaps/>
                <w:sz w:val="20"/>
              </w:rPr>
            </w:pPr>
            <w:r w:rsidRPr="00D128D7">
              <w:rPr>
                <w:smallCaps/>
                <w:sz w:val="20"/>
              </w:rPr>
              <w:t>Und Meerestechnik e.V.</w:t>
            </w:r>
          </w:p>
        </w:tc>
        <w:tc>
          <w:tcPr>
            <w:tcW w:w="3686" w:type="dxa"/>
            <w:gridSpan w:val="2"/>
          </w:tcPr>
          <w:p w:rsidR="005E07B8" w:rsidRPr="00D128D7" w:rsidRDefault="005E07B8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5E07B8" w:rsidRPr="00D128D7" w:rsidTr="008316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2" w:type="dxa"/>
          </w:tcPr>
          <w:p w:rsidR="005E07B8" w:rsidRPr="00D128D7" w:rsidRDefault="005E07B8" w:rsidP="0083164E">
            <w:pPr>
              <w:rPr>
                <w:sz w:val="20"/>
                <w:lang w:val="en-GB"/>
              </w:rPr>
            </w:pPr>
            <w:r w:rsidRPr="00D128D7">
              <w:rPr>
                <w:sz w:val="20"/>
                <w:lang w:val="en-GB"/>
              </w:rPr>
              <w:t xml:space="preserve">z. Hd. </w:t>
            </w:r>
            <w:r w:rsidR="0083164E" w:rsidRPr="00D128D7">
              <w:rPr>
                <w:sz w:val="20"/>
                <w:lang w:val="en-GB"/>
              </w:rPr>
              <w:t>Kathrin Ehlert-Larsen</w:t>
            </w:r>
          </w:p>
        </w:tc>
        <w:tc>
          <w:tcPr>
            <w:tcW w:w="3686" w:type="dxa"/>
            <w:gridSpan w:val="2"/>
          </w:tcPr>
          <w:p w:rsidR="005E07B8" w:rsidRPr="00D128D7" w:rsidRDefault="00D0260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27. Mai 2014</w:t>
            </w:r>
          </w:p>
        </w:tc>
      </w:tr>
      <w:tr w:rsidR="005E07B8" w:rsidRPr="00D128D7" w:rsidTr="008316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2" w:type="dxa"/>
          </w:tcPr>
          <w:p w:rsidR="005E07B8" w:rsidRPr="00D128D7" w:rsidRDefault="0083164E">
            <w:pPr>
              <w:rPr>
                <w:sz w:val="20"/>
              </w:rPr>
            </w:pPr>
            <w:r w:rsidRPr="00D128D7">
              <w:rPr>
                <w:sz w:val="20"/>
              </w:rPr>
              <w:t>Steinhöft 11</w:t>
            </w:r>
          </w:p>
        </w:tc>
        <w:tc>
          <w:tcPr>
            <w:tcW w:w="3686" w:type="dxa"/>
            <w:gridSpan w:val="2"/>
          </w:tcPr>
          <w:p w:rsidR="005E07B8" w:rsidRPr="00D128D7" w:rsidRDefault="005E07B8">
            <w:pPr>
              <w:rPr>
                <w:b/>
                <w:sz w:val="20"/>
              </w:rPr>
            </w:pPr>
          </w:p>
        </w:tc>
      </w:tr>
      <w:tr w:rsidR="005E07B8" w:rsidRPr="00D128D7" w:rsidTr="008316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2" w:type="dxa"/>
          </w:tcPr>
          <w:p w:rsidR="005E07B8" w:rsidRPr="00D128D7" w:rsidRDefault="005E07B8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5E07B8" w:rsidRPr="00D128D7" w:rsidRDefault="005E07B8">
            <w:pPr>
              <w:rPr>
                <w:sz w:val="20"/>
              </w:rPr>
            </w:pPr>
            <w:proofErr w:type="spellStart"/>
            <w:r w:rsidRPr="00D128D7">
              <w:rPr>
                <w:sz w:val="20"/>
              </w:rPr>
              <w:t>E-mail</w:t>
            </w:r>
            <w:proofErr w:type="spellEnd"/>
            <w:r w:rsidRPr="00D128D7">
              <w:rPr>
                <w:sz w:val="20"/>
              </w:rPr>
              <w:t>:</w:t>
            </w:r>
          </w:p>
        </w:tc>
        <w:tc>
          <w:tcPr>
            <w:tcW w:w="2552" w:type="dxa"/>
          </w:tcPr>
          <w:p w:rsidR="005E07B8" w:rsidRPr="00D128D7" w:rsidRDefault="00575215" w:rsidP="0083164E">
            <w:pPr>
              <w:rPr>
                <w:sz w:val="20"/>
              </w:rPr>
            </w:pPr>
            <w:r>
              <w:rPr>
                <w:sz w:val="20"/>
              </w:rPr>
              <w:t>e</w:t>
            </w:r>
            <w:r w:rsidR="0083164E" w:rsidRPr="00D128D7">
              <w:rPr>
                <w:sz w:val="20"/>
              </w:rPr>
              <w:t>hlert-larsen</w:t>
            </w:r>
            <w:r w:rsidR="005E07B8" w:rsidRPr="00D128D7">
              <w:rPr>
                <w:sz w:val="20"/>
              </w:rPr>
              <w:t>@vsm.de</w:t>
            </w:r>
          </w:p>
        </w:tc>
      </w:tr>
      <w:tr w:rsidR="005E07B8" w:rsidRPr="00D128D7" w:rsidTr="008316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2" w:type="dxa"/>
          </w:tcPr>
          <w:p w:rsidR="005E07B8" w:rsidRPr="00D128D7" w:rsidRDefault="0083164E">
            <w:pPr>
              <w:rPr>
                <w:sz w:val="20"/>
              </w:rPr>
            </w:pPr>
            <w:r w:rsidRPr="00D128D7">
              <w:rPr>
                <w:sz w:val="20"/>
              </w:rPr>
              <w:t>20459</w:t>
            </w:r>
            <w:r w:rsidR="005E07B8" w:rsidRPr="00D128D7">
              <w:rPr>
                <w:sz w:val="20"/>
              </w:rPr>
              <w:t xml:space="preserve"> Hamburg</w:t>
            </w:r>
          </w:p>
        </w:tc>
        <w:tc>
          <w:tcPr>
            <w:tcW w:w="1134" w:type="dxa"/>
          </w:tcPr>
          <w:p w:rsidR="005E07B8" w:rsidRPr="00D128D7" w:rsidRDefault="005E07B8">
            <w:pPr>
              <w:rPr>
                <w:sz w:val="20"/>
              </w:rPr>
            </w:pPr>
            <w:r w:rsidRPr="00D128D7">
              <w:rPr>
                <w:sz w:val="20"/>
              </w:rPr>
              <w:t>Telefax:</w:t>
            </w:r>
          </w:p>
        </w:tc>
        <w:tc>
          <w:tcPr>
            <w:tcW w:w="2552" w:type="dxa"/>
          </w:tcPr>
          <w:p w:rsidR="005E07B8" w:rsidRPr="00D128D7" w:rsidRDefault="005E07B8" w:rsidP="00BF0636">
            <w:pPr>
              <w:rPr>
                <w:sz w:val="20"/>
              </w:rPr>
            </w:pPr>
            <w:r w:rsidRPr="00D128D7">
              <w:rPr>
                <w:sz w:val="20"/>
              </w:rPr>
              <w:t xml:space="preserve">(040) 28 01 52 – </w:t>
            </w:r>
            <w:r w:rsidR="00F8400D">
              <w:rPr>
                <w:sz w:val="20"/>
              </w:rPr>
              <w:t>3</w:t>
            </w:r>
            <w:r w:rsidR="00BF0636">
              <w:rPr>
                <w:sz w:val="20"/>
              </w:rPr>
              <w:t>0</w:t>
            </w:r>
          </w:p>
        </w:tc>
      </w:tr>
      <w:tr w:rsidR="005E07B8" w:rsidRPr="00D128D7" w:rsidTr="008316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2" w:type="dxa"/>
            <w:tcBorders>
              <w:bottom w:val="single" w:sz="4" w:space="0" w:color="auto"/>
            </w:tcBorders>
          </w:tcPr>
          <w:p w:rsidR="005E07B8" w:rsidRPr="00D128D7" w:rsidRDefault="005E07B8">
            <w:pPr>
              <w:rPr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07B8" w:rsidRPr="00D128D7" w:rsidRDefault="005E07B8">
            <w:pPr>
              <w:rPr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E07B8" w:rsidRPr="00D128D7" w:rsidRDefault="005E07B8">
            <w:pPr>
              <w:rPr>
                <w:sz w:val="20"/>
              </w:rPr>
            </w:pPr>
          </w:p>
        </w:tc>
      </w:tr>
    </w:tbl>
    <w:p w:rsidR="005E07B8" w:rsidRDefault="005E07B8"/>
    <w:p w:rsidR="005E07B8" w:rsidRDefault="008711DC">
      <w:pPr>
        <w:pStyle w:val="berschrift3"/>
        <w:rPr>
          <w:sz w:val="28"/>
        </w:rPr>
      </w:pPr>
      <w:r>
        <w:rPr>
          <w:sz w:val="28"/>
        </w:rPr>
        <w:t xml:space="preserve">Ausbildungssituation </w:t>
      </w:r>
      <w:r w:rsidR="0083164E">
        <w:rPr>
          <w:sz w:val="28"/>
        </w:rPr>
        <w:t>20</w:t>
      </w:r>
      <w:r w:rsidR="00575215">
        <w:rPr>
          <w:sz w:val="28"/>
        </w:rPr>
        <w:t>1</w:t>
      </w:r>
      <w:r w:rsidR="00D02601">
        <w:rPr>
          <w:sz w:val="28"/>
        </w:rPr>
        <w:t>4</w:t>
      </w:r>
    </w:p>
    <w:p w:rsidR="005E07B8" w:rsidRDefault="005E07B8">
      <w:pPr>
        <w:rPr>
          <w:u w:val="singl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087"/>
      </w:tblGrid>
      <w:tr w:rsidR="005E07B8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2127" w:type="dxa"/>
            <w:vAlign w:val="center"/>
          </w:tcPr>
          <w:p w:rsidR="005E07B8" w:rsidRDefault="005E07B8">
            <w:r>
              <w:t>Unternehmen: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5E07B8" w:rsidRDefault="005E07B8"/>
        </w:tc>
      </w:tr>
    </w:tbl>
    <w:p w:rsidR="005E07B8" w:rsidRDefault="005E07B8">
      <w:pPr>
        <w:rPr>
          <w:sz w:val="16"/>
          <w:u w:val="singl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3402"/>
      </w:tblGrid>
      <w:tr w:rsidR="005E07B8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5812" w:type="dxa"/>
            <w:vAlign w:val="center"/>
          </w:tcPr>
          <w:p w:rsidR="005E07B8" w:rsidRDefault="005E07B8">
            <w:r>
              <w:t xml:space="preserve">Gesamtbeschäftigtenzahl (inkl. Auszubildenden):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5E07B8" w:rsidRDefault="005E07B8"/>
        </w:tc>
      </w:tr>
    </w:tbl>
    <w:p w:rsidR="005E07B8" w:rsidRDefault="005E07B8">
      <w:pPr>
        <w:pStyle w:val="Kopfzeile"/>
        <w:tabs>
          <w:tab w:val="clear" w:pos="4536"/>
          <w:tab w:val="clear" w:pos="9072"/>
        </w:tabs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91"/>
        <w:gridCol w:w="2976"/>
        <w:gridCol w:w="1701"/>
        <w:gridCol w:w="1560"/>
      </w:tblGrid>
      <w:tr w:rsidR="005E07B8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07B8" w:rsidRDefault="005E07B8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Ausbildungsberuf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E07B8" w:rsidRDefault="008711D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Einsatzgebiet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B8" w:rsidRDefault="005E07B8" w:rsidP="00D0260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Auszubildende</w:t>
            </w:r>
            <w:r>
              <w:rPr>
                <w:snapToGrid w:val="0"/>
                <w:color w:val="000000"/>
              </w:rPr>
              <w:br/>
            </w:r>
            <w:r w:rsidR="00D02601">
              <w:rPr>
                <w:snapToGrid w:val="0"/>
                <w:color w:val="000000"/>
              </w:rPr>
              <w:t>31.05.2014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B8" w:rsidRDefault="005E07B8" w:rsidP="00D0260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Einstellungen</w:t>
            </w:r>
            <w:r>
              <w:rPr>
                <w:snapToGrid w:val="0"/>
                <w:color w:val="000000"/>
              </w:rPr>
              <w:br/>
            </w:r>
            <w:r w:rsidR="00D02601">
              <w:rPr>
                <w:snapToGrid w:val="0"/>
                <w:color w:val="000000"/>
              </w:rPr>
              <w:t>01.09.2014</w:t>
            </w:r>
          </w:p>
        </w:tc>
      </w:tr>
      <w:tr w:rsidR="005E07B8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07B8" w:rsidRDefault="005E07B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Industriemechaniker</w:t>
            </w:r>
            <w:r w:rsidR="005B0C5A">
              <w:rPr>
                <w:snapToGrid w:val="0"/>
                <w:color w:val="000000"/>
              </w:rPr>
              <w:t>/-in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E07B8" w:rsidRDefault="005E07B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Maschinen-</w:t>
            </w:r>
            <w:r w:rsidR="005B0C5A">
              <w:rPr>
                <w:snapToGrid w:val="0"/>
                <w:color w:val="000000"/>
              </w:rPr>
              <w:t xml:space="preserve"> und </w:t>
            </w:r>
            <w:r w:rsidR="008711DC">
              <w:rPr>
                <w:snapToGrid w:val="0"/>
                <w:color w:val="000000"/>
              </w:rPr>
              <w:t>Anlagen</w:t>
            </w:r>
            <w:r w:rsidR="007129CA">
              <w:rPr>
                <w:snapToGrid w:val="0"/>
                <w:color w:val="000000"/>
              </w:rPr>
              <w:t>t</w:t>
            </w:r>
            <w:r>
              <w:rPr>
                <w:snapToGrid w:val="0"/>
                <w:color w:val="000000"/>
              </w:rPr>
              <w:t>echnik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B8" w:rsidRDefault="005E07B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B8" w:rsidRDefault="005E07B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5E07B8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07B8" w:rsidRDefault="005E07B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Konstruktionsmechaniker</w:t>
            </w:r>
            <w:r w:rsidR="008711DC">
              <w:rPr>
                <w:snapToGrid w:val="0"/>
                <w:color w:val="000000"/>
              </w:rPr>
              <w:t>/-in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E07B8" w:rsidRDefault="008711DC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Schiffbau</w:t>
            </w:r>
            <w:r w:rsidR="009C5ADD">
              <w:rPr>
                <w:snapToGrid w:val="0"/>
                <w:color w:val="000000"/>
              </w:rPr>
              <w:t>/Stahl und Metallbau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B8" w:rsidRDefault="005E07B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B8" w:rsidRDefault="005E07B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5E07B8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07B8" w:rsidRDefault="005E07B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Konstruktionsmechaniker</w:t>
            </w:r>
            <w:r w:rsidR="008711DC">
              <w:rPr>
                <w:snapToGrid w:val="0"/>
                <w:color w:val="000000"/>
              </w:rPr>
              <w:t>/-in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E07B8" w:rsidRDefault="005E07B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Ausrüstungstechnik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B8" w:rsidRDefault="005E07B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B8" w:rsidRDefault="005E07B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5E07B8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07B8" w:rsidRDefault="005E07B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Konstruktionsmechaniker</w:t>
            </w:r>
            <w:r w:rsidR="008711DC">
              <w:rPr>
                <w:snapToGrid w:val="0"/>
                <w:color w:val="000000"/>
              </w:rPr>
              <w:t>/-in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E07B8" w:rsidRDefault="005E07B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Schweißtechnik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B8" w:rsidRDefault="005E07B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B8" w:rsidRDefault="005E07B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5E07B8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07B8" w:rsidRDefault="005E07B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Anlagenmechaniker</w:t>
            </w:r>
            <w:r w:rsidR="008711DC">
              <w:rPr>
                <w:snapToGrid w:val="0"/>
                <w:color w:val="000000"/>
              </w:rPr>
              <w:t>/-in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E07B8" w:rsidRDefault="008711DC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Rohrsystem</w:t>
            </w:r>
            <w:r w:rsidR="005E07B8">
              <w:rPr>
                <w:snapToGrid w:val="0"/>
                <w:color w:val="000000"/>
              </w:rPr>
              <w:t>stechnik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B8" w:rsidRDefault="005E07B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B8" w:rsidRDefault="005E07B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5E07B8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07B8" w:rsidRDefault="005E07B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Zerspanungsmechaniker</w:t>
            </w:r>
            <w:r w:rsidR="008711DC">
              <w:rPr>
                <w:snapToGrid w:val="0"/>
                <w:color w:val="000000"/>
              </w:rPr>
              <w:t>/-in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E07B8" w:rsidRDefault="008711DC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Drehmaschinensysteme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B8" w:rsidRDefault="005E07B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B8" w:rsidRDefault="005E07B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5E07B8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07B8" w:rsidRDefault="005E07B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Zerspanungsmechaniker</w:t>
            </w:r>
            <w:r w:rsidR="008711DC">
              <w:rPr>
                <w:snapToGrid w:val="0"/>
                <w:color w:val="000000"/>
              </w:rPr>
              <w:t>/-in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E07B8" w:rsidRDefault="008711DC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Fräsmaschinensysteme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B8" w:rsidRDefault="005E07B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B8" w:rsidRDefault="005E07B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5E07B8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07B8" w:rsidRDefault="005E07B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Technische</w:t>
            </w:r>
            <w:r w:rsidR="008711DC">
              <w:rPr>
                <w:snapToGrid w:val="0"/>
                <w:color w:val="000000"/>
              </w:rPr>
              <w:t>/-r</w:t>
            </w:r>
            <w:r>
              <w:rPr>
                <w:snapToGrid w:val="0"/>
                <w:color w:val="000000"/>
              </w:rPr>
              <w:t xml:space="preserve"> Zeichner</w:t>
            </w:r>
            <w:r w:rsidR="008711DC">
              <w:rPr>
                <w:snapToGrid w:val="0"/>
                <w:color w:val="000000"/>
              </w:rPr>
              <w:t>/-in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E07B8" w:rsidRDefault="005E07B8">
            <w:pPr>
              <w:rPr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B8" w:rsidRDefault="005E07B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B8" w:rsidRDefault="005E07B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83164E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164E" w:rsidRDefault="0083164E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Technischer Produktdesigner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3164E" w:rsidRDefault="0083164E">
            <w:pPr>
              <w:rPr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4E" w:rsidRDefault="0083164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4E" w:rsidRDefault="0083164E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83164E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3164E" w:rsidRDefault="0083164E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Technischer Systemplaner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3164E" w:rsidRDefault="0083164E">
            <w:pPr>
              <w:rPr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4E" w:rsidRDefault="0083164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4E" w:rsidRDefault="0083164E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8711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11DC" w:rsidRDefault="008711DC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Fertigungsmechaniker/-in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711DC" w:rsidRDefault="008711DC">
            <w:pPr>
              <w:rPr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DC" w:rsidRDefault="008711D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DC" w:rsidRDefault="008711DC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5E07B8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07B8" w:rsidRDefault="005E07B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Mechatroniker</w:t>
            </w:r>
            <w:r w:rsidR="008711DC">
              <w:rPr>
                <w:snapToGrid w:val="0"/>
                <w:color w:val="000000"/>
              </w:rPr>
              <w:t>/-in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E07B8" w:rsidRDefault="005E07B8">
            <w:pPr>
              <w:rPr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B8" w:rsidRDefault="005E07B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B8" w:rsidRDefault="005E07B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5E07B8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07B8" w:rsidRDefault="008711DC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Werkstoffprüfer/-in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E07B8" w:rsidRDefault="005E07B8">
            <w:pPr>
              <w:rPr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B8" w:rsidRDefault="005E07B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B8" w:rsidRDefault="005E07B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5E07B8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07B8" w:rsidRDefault="005E07B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Bootsbauer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E07B8" w:rsidRDefault="005E07B8">
            <w:pPr>
              <w:rPr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B8" w:rsidRDefault="005E07B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B8" w:rsidRDefault="005E07B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8711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11DC" w:rsidRDefault="008711DC" w:rsidP="005E07B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Kaufmännische Berufe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711DC" w:rsidRDefault="008711DC" w:rsidP="005E07B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Industriekaufmann/-frau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DC" w:rsidRDefault="008711DC" w:rsidP="005E07B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DC" w:rsidRDefault="008711DC" w:rsidP="005E07B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8711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11DC" w:rsidRDefault="008711DC" w:rsidP="005E07B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Kaufmännische Berufe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711DC" w:rsidRDefault="008711DC" w:rsidP="005E07B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Bürokaufmann/-frau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DC" w:rsidRDefault="008711DC" w:rsidP="005E07B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DC" w:rsidRDefault="008711DC" w:rsidP="005E07B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8711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11DC" w:rsidRDefault="008711DC" w:rsidP="005E07B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Kaufmännische Berufe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711DC" w:rsidRDefault="008711DC" w:rsidP="005E07B8">
            <w:pPr>
              <w:rPr>
                <w:snapToGrid w:val="0"/>
                <w:color w:val="000000"/>
              </w:rPr>
            </w:pPr>
            <w:smartTag w:uri="urn:schemas-microsoft-com:office:smarttags" w:element="PersonName">
              <w:r>
                <w:rPr>
                  <w:snapToGrid w:val="0"/>
                  <w:color w:val="000000"/>
                </w:rPr>
                <w:t>Info</w:t>
              </w:r>
            </w:smartTag>
            <w:r>
              <w:rPr>
                <w:snapToGrid w:val="0"/>
                <w:color w:val="000000"/>
              </w:rPr>
              <w:t>rmatikkaufmann/-frau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DC" w:rsidRDefault="008711DC" w:rsidP="005E07B8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DC" w:rsidRDefault="008711DC" w:rsidP="005E07B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8711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11DC" w:rsidRDefault="008711DC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Sonstige (bitte angeben)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711DC" w:rsidRDefault="008711DC">
            <w:pPr>
              <w:rPr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DC" w:rsidRDefault="008711D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DC" w:rsidRDefault="008711DC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8711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11DC" w:rsidRDefault="009C5AD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Teilezurichter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711DC" w:rsidRDefault="008711DC">
            <w:pPr>
              <w:rPr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DC" w:rsidRDefault="008711D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DC" w:rsidRDefault="008711DC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8711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11DC" w:rsidRDefault="009C5AD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Elektriker/Betriebstechnik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711DC" w:rsidRDefault="008711DC">
            <w:pPr>
              <w:rPr>
                <w:snapToGrid w:val="0"/>
                <w:color w:val="000000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DC" w:rsidRDefault="008711D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DC" w:rsidRDefault="008711DC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8711D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11DC" w:rsidRDefault="0057521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Fachkraft für Metalltechnik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711DC" w:rsidRDefault="008711DC">
            <w:pPr>
              <w:rPr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DC" w:rsidRDefault="008711DC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DC" w:rsidRDefault="008711DC">
            <w:pPr>
              <w:jc w:val="center"/>
              <w:rPr>
                <w:snapToGrid w:val="0"/>
                <w:color w:val="000000"/>
              </w:rPr>
            </w:pPr>
          </w:p>
        </w:tc>
      </w:tr>
    </w:tbl>
    <w:p w:rsidR="005E07B8" w:rsidRDefault="005E07B8">
      <w:pPr>
        <w:pStyle w:val="Kopfzeile"/>
        <w:tabs>
          <w:tab w:val="clear" w:pos="4536"/>
          <w:tab w:val="clear" w:pos="9072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09"/>
        <w:gridCol w:w="850"/>
        <w:gridCol w:w="709"/>
        <w:gridCol w:w="567"/>
        <w:gridCol w:w="4678"/>
      </w:tblGrid>
      <w:tr w:rsidR="005E07B8">
        <w:tblPrEx>
          <w:tblCellMar>
            <w:top w:w="0" w:type="dxa"/>
            <w:bottom w:w="0" w:type="dxa"/>
          </w:tblCellMar>
        </w:tblPrEx>
        <w:trPr>
          <w:cantSplit/>
          <w:trHeight w:hRule="exact" w:val="448"/>
        </w:trPr>
        <w:tc>
          <w:tcPr>
            <w:tcW w:w="2055" w:type="dxa"/>
            <w:tcBorders>
              <w:bottom w:val="single" w:sz="4" w:space="0" w:color="auto"/>
            </w:tcBorders>
            <w:vAlign w:val="center"/>
          </w:tcPr>
          <w:p w:rsidR="005E07B8" w:rsidRDefault="005E07B8">
            <w:pPr>
              <w:rPr>
                <w:sz w:val="22"/>
              </w:rPr>
            </w:pPr>
          </w:p>
        </w:tc>
        <w:tc>
          <w:tcPr>
            <w:tcW w:w="709" w:type="dxa"/>
            <w:vAlign w:val="bottom"/>
          </w:tcPr>
          <w:p w:rsidR="005E07B8" w:rsidRDefault="005E07B8">
            <w:pPr>
              <w:rPr>
                <w:sz w:val="22"/>
              </w:rPr>
            </w:pPr>
            <w:r>
              <w:rPr>
                <w:sz w:val="22"/>
              </w:rPr>
              <w:t>, den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E07B8" w:rsidRDefault="005E07B8">
            <w:pPr>
              <w:rPr>
                <w:sz w:val="22"/>
              </w:rPr>
            </w:pPr>
          </w:p>
        </w:tc>
        <w:tc>
          <w:tcPr>
            <w:tcW w:w="709" w:type="dxa"/>
            <w:vAlign w:val="bottom"/>
          </w:tcPr>
          <w:p w:rsidR="005E07B8" w:rsidRDefault="005E07B8" w:rsidP="00D02601">
            <w:pPr>
              <w:rPr>
                <w:sz w:val="22"/>
              </w:rPr>
            </w:pPr>
            <w:r>
              <w:rPr>
                <w:sz w:val="22"/>
              </w:rPr>
              <w:t>20</w:t>
            </w:r>
            <w:r w:rsidR="0083164E">
              <w:rPr>
                <w:sz w:val="22"/>
              </w:rPr>
              <w:t>1</w:t>
            </w:r>
            <w:r w:rsidR="00D02601">
              <w:rPr>
                <w:sz w:val="22"/>
              </w:rPr>
              <w:t>4</w:t>
            </w:r>
          </w:p>
        </w:tc>
        <w:tc>
          <w:tcPr>
            <w:tcW w:w="567" w:type="dxa"/>
            <w:vAlign w:val="bottom"/>
          </w:tcPr>
          <w:p w:rsidR="005E07B8" w:rsidRDefault="005E07B8">
            <w:pPr>
              <w:rPr>
                <w:sz w:val="22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:rsidR="005E07B8" w:rsidRDefault="005E07B8">
            <w:pPr>
              <w:rPr>
                <w:sz w:val="22"/>
              </w:rPr>
            </w:pPr>
          </w:p>
        </w:tc>
      </w:tr>
      <w:tr w:rsidR="005E07B8">
        <w:tblPrEx>
          <w:tblCellMar>
            <w:top w:w="0" w:type="dxa"/>
            <w:bottom w:w="0" w:type="dxa"/>
          </w:tblCellMar>
        </w:tblPrEx>
        <w:trPr>
          <w:cantSplit/>
          <w:trHeight w:hRule="exact" w:val="301"/>
        </w:trPr>
        <w:tc>
          <w:tcPr>
            <w:tcW w:w="4890" w:type="dxa"/>
            <w:gridSpan w:val="5"/>
          </w:tcPr>
          <w:p w:rsidR="005E07B8" w:rsidRDefault="005E07B8">
            <w:pPr>
              <w:rPr>
                <w:sz w:val="22"/>
              </w:rPr>
            </w:pPr>
          </w:p>
        </w:tc>
        <w:tc>
          <w:tcPr>
            <w:tcW w:w="4678" w:type="dxa"/>
          </w:tcPr>
          <w:p w:rsidR="005E07B8" w:rsidRDefault="005E07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Name / Unterschrift</w:t>
            </w:r>
          </w:p>
        </w:tc>
      </w:tr>
    </w:tbl>
    <w:p w:rsidR="005E07B8" w:rsidRDefault="005E07B8">
      <w:pPr>
        <w:rPr>
          <w:sz w:val="2"/>
        </w:rPr>
      </w:pPr>
    </w:p>
    <w:sectPr w:rsidR="005E07B8" w:rsidSect="0083164E">
      <w:headerReference w:type="first" r:id="rId7"/>
      <w:footerReference w:type="first" r:id="rId8"/>
      <w:pgSz w:w="11906" w:h="16838" w:code="9"/>
      <w:pgMar w:top="284" w:right="1134" w:bottom="340" w:left="1418" w:header="51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2FD" w:rsidRDefault="009612FD">
      <w:r>
        <w:separator/>
      </w:r>
    </w:p>
  </w:endnote>
  <w:endnote w:type="continuationSeparator" w:id="0">
    <w:p w:rsidR="009612FD" w:rsidRDefault="0096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651" w:rsidRDefault="007D0651" w:rsidP="00575215">
    <w:pPr>
      <w:ind w:right="-285"/>
      <w:jc w:val="center"/>
      <w:rPr>
        <w:sz w:val="20"/>
      </w:rPr>
    </w:pPr>
    <w:r>
      <w:rPr>
        <w:rStyle w:val="Seitenzahl"/>
        <w:sz w:val="20"/>
      </w:rPr>
      <w:t xml:space="preserve">Seite 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PAGE </w:instrText>
    </w:r>
    <w:r>
      <w:rPr>
        <w:rStyle w:val="Seitenzahl"/>
        <w:sz w:val="20"/>
      </w:rPr>
      <w:fldChar w:fldCharType="separate"/>
    </w:r>
    <w:r w:rsidR="00D02601">
      <w:rPr>
        <w:rStyle w:val="Seitenzahl"/>
        <w:noProof/>
        <w:sz w:val="20"/>
      </w:rPr>
      <w:t>1</w:t>
    </w:r>
    <w:r>
      <w:rPr>
        <w:rStyle w:val="Seitenzahl"/>
        <w:sz w:val="20"/>
      </w:rPr>
      <w:fldChar w:fldCharType="end"/>
    </w:r>
    <w:r>
      <w:rPr>
        <w:rStyle w:val="Seitenzahl"/>
        <w:sz w:val="20"/>
      </w:rPr>
      <w:t xml:space="preserve"> von 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NUMPAGES </w:instrText>
    </w:r>
    <w:r>
      <w:rPr>
        <w:rStyle w:val="Seitenzahl"/>
        <w:sz w:val="20"/>
      </w:rPr>
      <w:fldChar w:fldCharType="separate"/>
    </w:r>
    <w:r w:rsidR="00D02601">
      <w:rPr>
        <w:rStyle w:val="Seitenzahl"/>
        <w:noProof/>
        <w:sz w:val="20"/>
      </w:rPr>
      <w:t>1</w:t>
    </w:r>
    <w:r>
      <w:rPr>
        <w:rStyle w:val="Seitenzah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2FD" w:rsidRDefault="009612FD">
      <w:r>
        <w:separator/>
      </w:r>
    </w:p>
  </w:footnote>
  <w:footnote w:type="continuationSeparator" w:id="0">
    <w:p w:rsidR="009612FD" w:rsidRDefault="00961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651" w:rsidRDefault="007D0651">
    <w:pPr>
      <w:jc w:val="center"/>
      <w:rPr>
        <w:sz w:val="20"/>
      </w:rPr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7pt;height:95.25pt">
          <v:imagedata r:id="rId1" o:title="VSM_Logo_weiss_mit_Text_o_Rand_RGB"/>
        </v:shape>
      </w:pict>
    </w:r>
    <w:r>
      <w:rPr>
        <w:noProof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F58"/>
    <w:multiLevelType w:val="singleLevel"/>
    <w:tmpl w:val="81F6561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/>
        <w:i w:val="0"/>
      </w:rPr>
    </w:lvl>
  </w:abstractNum>
  <w:abstractNum w:abstractNumId="1">
    <w:nsid w:val="0B822D86"/>
    <w:multiLevelType w:val="singleLevel"/>
    <w:tmpl w:val="81F6561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/>
        <w:i w:val="0"/>
      </w:rPr>
    </w:lvl>
  </w:abstractNum>
  <w:abstractNum w:abstractNumId="2">
    <w:nsid w:val="2D5667C8"/>
    <w:multiLevelType w:val="singleLevel"/>
    <w:tmpl w:val="521C5172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FF63724"/>
    <w:multiLevelType w:val="singleLevel"/>
    <w:tmpl w:val="4FC479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">
    <w:nsid w:val="36081C8B"/>
    <w:multiLevelType w:val="singleLevel"/>
    <w:tmpl w:val="4FC479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5">
    <w:nsid w:val="36674FE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03545A9"/>
    <w:multiLevelType w:val="singleLevel"/>
    <w:tmpl w:val="4FC479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7">
    <w:nsid w:val="51666C2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C284322"/>
    <w:multiLevelType w:val="singleLevel"/>
    <w:tmpl w:val="4FC479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9">
    <w:nsid w:val="5CE0395E"/>
    <w:multiLevelType w:val="singleLevel"/>
    <w:tmpl w:val="81F6561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/>
        <w:i w:val="0"/>
      </w:rPr>
    </w:lvl>
  </w:abstractNum>
  <w:abstractNum w:abstractNumId="10">
    <w:nsid w:val="67B1517F"/>
    <w:multiLevelType w:val="singleLevel"/>
    <w:tmpl w:val="F05449B2"/>
    <w:lvl w:ilvl="0">
      <w:start w:val="7"/>
      <w:numFmt w:val="decimal"/>
      <w:lvlText w:val="%1.)"/>
      <w:lvlJc w:val="left"/>
      <w:pPr>
        <w:tabs>
          <w:tab w:val="num" w:pos="492"/>
        </w:tabs>
        <w:ind w:left="492" w:hanging="492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4"/>
  </w:num>
  <w:num w:numId="7">
    <w:abstractNumId w:val="9"/>
  </w:num>
  <w:num w:numId="8">
    <w:abstractNumId w:val="0"/>
  </w:num>
  <w:num w:numId="9">
    <w:abstractNumId w:val="1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11DC"/>
    <w:rsid w:val="002351DC"/>
    <w:rsid w:val="002A2F6B"/>
    <w:rsid w:val="00405BAB"/>
    <w:rsid w:val="00520E2B"/>
    <w:rsid w:val="00575215"/>
    <w:rsid w:val="005B0C5A"/>
    <w:rsid w:val="005D0A26"/>
    <w:rsid w:val="005E07B8"/>
    <w:rsid w:val="00673DB4"/>
    <w:rsid w:val="007129CA"/>
    <w:rsid w:val="00742B74"/>
    <w:rsid w:val="00787515"/>
    <w:rsid w:val="007959DD"/>
    <w:rsid w:val="007D0651"/>
    <w:rsid w:val="0083164E"/>
    <w:rsid w:val="008711DC"/>
    <w:rsid w:val="008A7157"/>
    <w:rsid w:val="009612FD"/>
    <w:rsid w:val="009C5ADD"/>
    <w:rsid w:val="009D2426"/>
    <w:rsid w:val="009E072B"/>
    <w:rsid w:val="009F4883"/>
    <w:rsid w:val="00B5724D"/>
    <w:rsid w:val="00BA0263"/>
    <w:rsid w:val="00BC5E2D"/>
    <w:rsid w:val="00BF0636"/>
    <w:rsid w:val="00C63848"/>
    <w:rsid w:val="00D02601"/>
    <w:rsid w:val="00D06691"/>
    <w:rsid w:val="00D128D7"/>
    <w:rsid w:val="00F8400D"/>
    <w:rsid w:val="00F9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i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Blocktext">
    <w:name w:val="Block Text"/>
    <w:basedOn w:val="Standard"/>
    <w:pPr>
      <w:ind w:left="708" w:right="281"/>
    </w:pPr>
  </w:style>
  <w:style w:type="paragraph" w:styleId="Titel">
    <w:name w:val="Title"/>
    <w:basedOn w:val="Standard"/>
    <w:qFormat/>
    <w:pPr>
      <w:jc w:val="center"/>
    </w:pPr>
    <w:rPr>
      <w:b/>
    </w:rPr>
  </w:style>
  <w:style w:type="paragraph" w:styleId="Textkrper">
    <w:name w:val="Body Text"/>
    <w:basedOn w:val="Standard"/>
    <w:pPr>
      <w:jc w:val="both"/>
    </w:pPr>
    <w:rPr>
      <w:sz w:val="22"/>
    </w:rPr>
  </w:style>
  <w:style w:type="paragraph" w:styleId="Sprechblasentext">
    <w:name w:val="Balloon Text"/>
    <w:basedOn w:val="Standard"/>
    <w:semiHidden/>
    <w:rsid w:val="008711DC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9C5ADD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Sonstige%20Dokumente\TOP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TOP.dot</Template>
  <TotalTime>0</TotalTime>
  <Pages>1</Pages>
  <Words>168</Words>
  <Characters>1066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Telefax-Nr</vt:lpstr>
    </vt:vector>
  </TitlesOfParts>
  <Company>VSM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Telefax-Nr</dc:title>
  <dc:creator>VSM</dc:creator>
  <cp:lastModifiedBy>Kathrin Ehlert-Larsen</cp:lastModifiedBy>
  <cp:revision>3</cp:revision>
  <cp:lastPrinted>2012-03-15T09:41:00Z</cp:lastPrinted>
  <dcterms:created xsi:type="dcterms:W3CDTF">2014-04-28T13:34:00Z</dcterms:created>
  <dcterms:modified xsi:type="dcterms:W3CDTF">2014-04-28T13:43:00Z</dcterms:modified>
</cp:coreProperties>
</file>